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AB7B3A" w:rsidRPr="00045834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3"/>
              <w:gridCol w:w="5234"/>
            </w:tblGrid>
            <w:tr w:rsidR="00AB7B3A" w:rsidRPr="00045834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:rsidR="00AB7B3A" w:rsidRPr="00FB4070" w:rsidRDefault="00FB4070">
                  <w:pPr>
                    <w:pStyle w:val="Titre"/>
                    <w:rPr>
                      <w:sz w:val="40"/>
                      <w:szCs w:val="40"/>
                    </w:rPr>
                  </w:pPr>
                  <w:r w:rsidRPr="00FB4070">
                    <w:rPr>
                      <w:sz w:val="40"/>
                      <w:szCs w:val="40"/>
                    </w:rPr>
                    <w:t xml:space="preserve">WORKSHOP </w:t>
                  </w:r>
                  <w:r>
                    <w:rPr>
                      <w:sz w:val="40"/>
                      <w:szCs w:val="40"/>
                    </w:rPr>
                    <w:t xml:space="preserve"> APTE DOLCE</w:t>
                  </w:r>
                </w:p>
              </w:tc>
              <w:tc>
                <w:tcPr>
                  <w:tcW w:w="2500" w:type="pct"/>
                </w:tcPr>
                <w:p w:rsidR="00AB7B3A" w:rsidRPr="00045834" w:rsidRDefault="00FB4070">
                  <w:r w:rsidRPr="00FB4070">
                    <w:drawing>
                      <wp:inline distT="0" distB="0" distL="0" distR="0" wp14:anchorId="33E6A679" wp14:editId="6E4CCBB2">
                        <wp:extent cx="2336800" cy="347980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6800" cy="347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7B3A" w:rsidRPr="00045834">
              <w:trPr>
                <w:trHeight w:hRule="exact" w:val="4320"/>
              </w:trPr>
              <w:tc>
                <w:tcPr>
                  <w:tcW w:w="2500" w:type="pct"/>
                </w:tcPr>
                <w:p w:rsidR="00AB7B3A" w:rsidRPr="00045834" w:rsidRDefault="00FB4070">
                  <w:r>
                    <w:rPr>
                      <w:noProof/>
                    </w:rPr>
                    <w:drawing>
                      <wp:inline distT="0" distB="0" distL="0" distR="0" wp14:anchorId="5694BAFB" wp14:editId="0AD3FDF2">
                        <wp:extent cx="2857500" cy="2857500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:rsidR="00AB7B3A" w:rsidRPr="00045834" w:rsidRDefault="00154D04">
                  <w:r>
                    <w:rPr>
                      <w:noProof/>
                    </w:rPr>
                    <w:drawing>
                      <wp:inline distT="0" distB="0" distL="0" distR="0" wp14:anchorId="55603B38" wp14:editId="67CCC9CE">
                        <wp:extent cx="2286000" cy="2286000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B7B3A" w:rsidRPr="00045834" w:rsidRDefault="00AB7B3A"/>
        </w:tc>
      </w:tr>
      <w:tr w:rsidR="00AB7B3A" w:rsidRPr="00045834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:rsidR="00AB7B3A" w:rsidRPr="00045834" w:rsidRDefault="00154D04">
            <w:pPr>
              <w:pStyle w:val="Sous-titre"/>
            </w:pPr>
            <w:r>
              <w:t>Françoise DOROCQ</w:t>
            </w:r>
            <w:r>
              <w:t xml:space="preserve">  et Martina NIERNHAUSSEN</w:t>
            </w:r>
          </w:p>
          <w:p w:rsidR="00AB7B3A" w:rsidRPr="00045834" w:rsidRDefault="00FD7F91">
            <w:pPr>
              <w:pStyle w:val="Normalcentr"/>
            </w:pPr>
            <w:r>
              <w:t>Vous feront partager  leur expérience et leurs compétences pour l enseignement de la pratique instrumenta</w:t>
            </w:r>
            <w:r w:rsidR="00154D04">
              <w:t xml:space="preserve">le, du chant et de la danse aux </w:t>
            </w:r>
            <w:r>
              <w:t xml:space="preserve">personnes autistes. </w:t>
            </w:r>
          </w:p>
        </w:tc>
      </w:tr>
    </w:tbl>
    <w:p w:rsidR="00AB7B3A" w:rsidRPr="00045834" w:rsidRDefault="00890EA6">
      <w:r w:rsidRPr="00045834">
        <w:br w:type="page"/>
      </w:r>
    </w:p>
    <w:p w:rsidR="00870A34" w:rsidRPr="00870A34" w:rsidRDefault="00870A34">
      <w:pPr>
        <w:rPr>
          <w:sz w:val="32"/>
          <w:szCs w:val="32"/>
        </w:rPr>
      </w:pPr>
      <w:r w:rsidRPr="00870A34">
        <w:rPr>
          <w:sz w:val="32"/>
          <w:szCs w:val="32"/>
        </w:rPr>
        <w:lastRenderedPageBreak/>
        <w:t>Être autiste c’est être une personne ! ne jamais l’oublier</w:t>
      </w:r>
      <w:r>
        <w:rPr>
          <w:sz w:val="32"/>
          <w:szCs w:val="32"/>
        </w:rPr>
        <w:t> !</w:t>
      </w:r>
    </w:p>
    <w:p w:rsidR="00870A34" w:rsidRDefault="00870A34"/>
    <w:p w:rsidR="00870A34" w:rsidRDefault="00870A34"/>
    <w:p w:rsidR="00AB7B3A" w:rsidRPr="00045834" w:rsidRDefault="00870A34">
      <w:r>
        <w:rPr>
          <w:noProof/>
        </w:rPr>
        <w:drawing>
          <wp:inline distT="0" distB="0" distL="0" distR="0" wp14:anchorId="5B78FDDF" wp14:editId="41E16A19">
            <wp:extent cx="2463800" cy="3289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10E">
        <w:rPr>
          <w:noProof/>
        </w:rPr>
        <w:drawing>
          <wp:inline distT="0" distB="0" distL="0" distR="0" wp14:anchorId="30BCAC9C" wp14:editId="5136B5C3">
            <wp:extent cx="3683000" cy="22098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B3A" w:rsidRPr="00045834" w:rsidRDefault="00870A34">
      <w:pPr>
        <w:pStyle w:val="Titre2"/>
      </w:pPr>
      <w:r>
        <w:t>Avec la pédagogie DOLCE</w:t>
      </w:r>
      <w:r w:rsidR="002F010E">
        <w:t>,</w:t>
      </w:r>
      <w:r>
        <w:t xml:space="preserve"> TOUS peuvent apprendre à jouer d’un instrument </w:t>
      </w:r>
    </w:p>
    <w:p w:rsidR="00AB7B3A" w:rsidRPr="00045834" w:rsidRDefault="00AB7B3A"/>
    <w:p w:rsidR="00AB7B3A" w:rsidRPr="002F010E" w:rsidRDefault="002F010E">
      <w:pPr>
        <w:rPr>
          <w:sz w:val="24"/>
          <w:szCs w:val="24"/>
        </w:rPr>
      </w:pPr>
      <w:r w:rsidRPr="002F010E">
        <w:rPr>
          <w:sz w:val="24"/>
          <w:szCs w:val="24"/>
        </w:rPr>
        <w:t>Quand on</w:t>
      </w:r>
      <w:r w:rsidR="00595DA6" w:rsidRPr="002F010E">
        <w:rPr>
          <w:sz w:val="24"/>
          <w:szCs w:val="24"/>
        </w:rPr>
        <w:t xml:space="preserve"> sait comment enseigner la musique à ces jeunes, c’est un univers d’harmonie qui s’ouvre à eux. Avec la </w:t>
      </w:r>
      <w:r w:rsidRPr="002F010E">
        <w:rPr>
          <w:sz w:val="24"/>
          <w:szCs w:val="24"/>
        </w:rPr>
        <w:t>pédagogie</w:t>
      </w:r>
      <w:r w:rsidR="00595DA6" w:rsidRPr="002F010E">
        <w:rPr>
          <w:sz w:val="24"/>
          <w:szCs w:val="24"/>
        </w:rPr>
        <w:t xml:space="preserve"> </w:t>
      </w:r>
      <w:r w:rsidRPr="002F010E">
        <w:rPr>
          <w:sz w:val="24"/>
          <w:szCs w:val="24"/>
        </w:rPr>
        <w:t>DOLCE tout</w:t>
      </w:r>
      <w:r w:rsidR="00595DA6" w:rsidRPr="002F010E">
        <w:rPr>
          <w:sz w:val="24"/>
          <w:szCs w:val="24"/>
        </w:rPr>
        <w:t xml:space="preserve"> est possible. </w:t>
      </w:r>
      <w:r w:rsidRPr="002F010E">
        <w:rPr>
          <w:sz w:val="24"/>
          <w:szCs w:val="24"/>
        </w:rPr>
        <w:t>Pour toutes et tous.</w:t>
      </w:r>
    </w:p>
    <w:p w:rsidR="00595DA6" w:rsidRPr="002F010E" w:rsidRDefault="00595DA6">
      <w:pPr>
        <w:rPr>
          <w:sz w:val="24"/>
          <w:szCs w:val="24"/>
        </w:rPr>
      </w:pPr>
      <w:r w:rsidRPr="002F010E">
        <w:rPr>
          <w:sz w:val="24"/>
          <w:szCs w:val="24"/>
        </w:rPr>
        <w:t xml:space="preserve">Françoise </w:t>
      </w:r>
      <w:bookmarkStart w:id="0" w:name="_GoBack"/>
      <w:bookmarkEnd w:id="0"/>
      <w:r w:rsidR="002F010E" w:rsidRPr="002F010E">
        <w:rPr>
          <w:sz w:val="24"/>
          <w:szCs w:val="24"/>
        </w:rPr>
        <w:t>DOROCQ,</w:t>
      </w:r>
      <w:r w:rsidRPr="002F010E">
        <w:rPr>
          <w:sz w:val="24"/>
          <w:szCs w:val="24"/>
        </w:rPr>
        <w:t xml:space="preserve"> </w:t>
      </w:r>
      <w:r w:rsidR="007B007D" w:rsidRPr="002F010E">
        <w:rPr>
          <w:sz w:val="24"/>
          <w:szCs w:val="24"/>
        </w:rPr>
        <w:t xml:space="preserve"> auteure de la pédagogie DOLCE, </w:t>
      </w:r>
      <w:r w:rsidRPr="002F010E">
        <w:rPr>
          <w:sz w:val="24"/>
          <w:szCs w:val="24"/>
        </w:rPr>
        <w:t xml:space="preserve">fondatrice de l’association APTE AIUTISME </w:t>
      </w:r>
      <w:r w:rsidR="007B007D" w:rsidRPr="002F010E">
        <w:rPr>
          <w:sz w:val="24"/>
          <w:szCs w:val="24"/>
        </w:rPr>
        <w:t>et Martina NIERNHAUSSEN</w:t>
      </w:r>
      <w:r w:rsidR="002F010E" w:rsidRPr="002F010E">
        <w:rPr>
          <w:sz w:val="24"/>
          <w:szCs w:val="24"/>
        </w:rPr>
        <w:t>, cheffe de chœur, cheffe d’orchestre, pianiste, formatrice et spécialiste de la pédagogie DOLCE</w:t>
      </w:r>
      <w:r w:rsidRPr="002F010E">
        <w:rPr>
          <w:sz w:val="24"/>
          <w:szCs w:val="24"/>
        </w:rPr>
        <w:br/>
        <w:t xml:space="preserve">vous proposent à travers des échanges </w:t>
      </w:r>
      <w:r w:rsidR="002F010E" w:rsidRPr="002F010E">
        <w:rPr>
          <w:sz w:val="24"/>
          <w:szCs w:val="24"/>
        </w:rPr>
        <w:t>personnalisés</w:t>
      </w:r>
      <w:r w:rsidRPr="002F010E">
        <w:rPr>
          <w:sz w:val="24"/>
          <w:szCs w:val="24"/>
        </w:rPr>
        <w:t xml:space="preserve">, d’entrer dans ce monde magique de la musique . </w:t>
      </w:r>
    </w:p>
    <w:p w:rsidR="00595DA6" w:rsidRPr="002F010E" w:rsidRDefault="00595DA6">
      <w:pPr>
        <w:rPr>
          <w:sz w:val="24"/>
          <w:szCs w:val="24"/>
        </w:rPr>
      </w:pPr>
      <w:r w:rsidRPr="002F010E">
        <w:rPr>
          <w:sz w:val="24"/>
          <w:szCs w:val="24"/>
        </w:rPr>
        <w:t xml:space="preserve">Tout public est le bienvenu </w:t>
      </w:r>
    </w:p>
    <w:p w:rsidR="002F010E" w:rsidRPr="002F010E" w:rsidRDefault="00595DA6" w:rsidP="002F010E">
      <w:pPr>
        <w:rPr>
          <w:sz w:val="24"/>
          <w:szCs w:val="24"/>
        </w:rPr>
      </w:pPr>
      <w:r w:rsidRPr="002F010E">
        <w:rPr>
          <w:sz w:val="24"/>
          <w:szCs w:val="24"/>
        </w:rPr>
        <w:t>Parents</w:t>
      </w:r>
      <w:r w:rsidR="007B007D" w:rsidRPr="002F010E">
        <w:rPr>
          <w:sz w:val="24"/>
          <w:szCs w:val="24"/>
        </w:rPr>
        <w:t xml:space="preserve">, </w:t>
      </w:r>
      <w:r w:rsidRPr="002F010E">
        <w:rPr>
          <w:sz w:val="24"/>
          <w:szCs w:val="24"/>
        </w:rPr>
        <w:t>Musiciens</w:t>
      </w:r>
      <w:r w:rsidR="002F010E" w:rsidRPr="002F010E">
        <w:rPr>
          <w:sz w:val="24"/>
          <w:szCs w:val="24"/>
        </w:rPr>
        <w:t xml:space="preserve">, </w:t>
      </w:r>
      <w:r w:rsidR="002F010E" w:rsidRPr="002F010E">
        <w:rPr>
          <w:sz w:val="24"/>
          <w:szCs w:val="24"/>
        </w:rPr>
        <w:t>Professeurs de musique</w:t>
      </w:r>
      <w:r w:rsidR="002F010E" w:rsidRPr="002F010E">
        <w:rPr>
          <w:sz w:val="24"/>
          <w:szCs w:val="24"/>
        </w:rPr>
        <w:t>, de chant, de danse etc… Éducateurs</w:t>
      </w:r>
      <w:r w:rsidR="002F010E" w:rsidRPr="002F010E">
        <w:rPr>
          <w:sz w:val="24"/>
          <w:szCs w:val="24"/>
        </w:rPr>
        <w:t xml:space="preserve"> etc… </w:t>
      </w:r>
    </w:p>
    <w:p w:rsidR="002F010E" w:rsidRPr="002F010E" w:rsidRDefault="002F010E" w:rsidP="002F010E">
      <w:pPr>
        <w:ind w:left="2880" w:firstLine="720"/>
        <w:rPr>
          <w:b/>
          <w:u w:val="single"/>
        </w:rPr>
      </w:pPr>
      <w:r w:rsidRPr="002F010E">
        <w:rPr>
          <w:b/>
          <w:u w:val="single"/>
        </w:rPr>
        <w:t xml:space="preserve">VOULOIR </w:t>
      </w:r>
      <w:r w:rsidRPr="002F010E">
        <w:rPr>
          <w:b/>
          <w:u w:val="single"/>
        </w:rPr>
        <w:t>C’</w:t>
      </w:r>
      <w:r w:rsidRPr="002F010E">
        <w:rPr>
          <w:b/>
          <w:u w:val="single"/>
        </w:rPr>
        <w:t>EST POUVOIR.</w:t>
      </w:r>
    </w:p>
    <w:p w:rsidR="002F010E" w:rsidRDefault="002F010E" w:rsidP="002F010E"/>
    <w:p w:rsidR="00595DA6" w:rsidRDefault="00595DA6"/>
    <w:p w:rsidR="00AB7B3A" w:rsidRPr="00045834" w:rsidRDefault="00AB7B3A">
      <w:pPr>
        <w:pStyle w:val="Titre2"/>
      </w:pPr>
    </w:p>
    <w:p w:rsidR="00AB7B3A" w:rsidRPr="00045834" w:rsidRDefault="00AB7B3A"/>
    <w:sectPr w:rsidR="00AB7B3A" w:rsidRPr="00045834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84" w:rsidRDefault="00E76A84">
      <w:pPr>
        <w:spacing w:after="0" w:line="240" w:lineRule="auto"/>
      </w:pPr>
      <w:r>
        <w:separator/>
      </w:r>
    </w:p>
  </w:endnote>
  <w:endnote w:type="continuationSeparator" w:id="0">
    <w:p w:rsidR="00E76A84" w:rsidRDefault="00E7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84" w:rsidRDefault="00E76A84">
      <w:pPr>
        <w:spacing w:after="0" w:line="240" w:lineRule="auto"/>
      </w:pPr>
      <w:r>
        <w:separator/>
      </w:r>
    </w:p>
  </w:footnote>
  <w:footnote w:type="continuationSeparator" w:id="0">
    <w:p w:rsidR="00E76A84" w:rsidRDefault="00E76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70"/>
    <w:rsid w:val="00045834"/>
    <w:rsid w:val="00154D04"/>
    <w:rsid w:val="002D21F3"/>
    <w:rsid w:val="002F010E"/>
    <w:rsid w:val="00595DA6"/>
    <w:rsid w:val="00603092"/>
    <w:rsid w:val="00682B4C"/>
    <w:rsid w:val="00706397"/>
    <w:rsid w:val="007B007D"/>
    <w:rsid w:val="00870A34"/>
    <w:rsid w:val="00890EA6"/>
    <w:rsid w:val="009D2289"/>
    <w:rsid w:val="00AB7B3A"/>
    <w:rsid w:val="00C0311B"/>
    <w:rsid w:val="00D52A59"/>
    <w:rsid w:val="00D91F2F"/>
    <w:rsid w:val="00E76A84"/>
    <w:rsid w:val="00FB4070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91F6C"/>
  <w15:chartTrackingRefBased/>
  <w15:docId w15:val="{EF2662E4-7EDB-FD4C-A3C7-BB70A528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fr-FR" w:eastAsia="en-US" w:bidi="fr-FR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A59"/>
  </w:style>
  <w:style w:type="paragraph" w:styleId="Titre1">
    <w:name w:val="heading 1"/>
    <w:basedOn w:val="Normal"/>
    <w:link w:val="Titre1C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Normalcentr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ncoisedorocq/Library/Containers/com.microsoft.Word/Data/Library/Application%20Support/Microsoft/Office/16.0/DTS/fr-FR%7bA787D57B-F35B-DE42-B933-A4F07385202C%7d/%7bC2C4DF65-B49B-D64A-85F8-F510DBDA73B5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25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6</cp:revision>
  <dcterms:created xsi:type="dcterms:W3CDTF">2019-12-15T09:59:00Z</dcterms:created>
  <dcterms:modified xsi:type="dcterms:W3CDTF">2019-12-15T17:40:00Z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